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50" w:rsidRDefault="003E08F2" w:rsidP="003E08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Name of Culture</w:t>
      </w:r>
      <w:bookmarkStart w:id="0" w:name="_GoBack"/>
      <w:bookmarkEnd w:id="0"/>
    </w:p>
    <w:p w:rsidR="003E08F2" w:rsidRDefault="003E08F2" w:rsidP="003E08F2">
      <w:pPr>
        <w:jc w:val="center"/>
        <w:rPr>
          <w:b/>
          <w:sz w:val="48"/>
          <w:szCs w:val="48"/>
        </w:rPr>
      </w:pPr>
    </w:p>
    <w:p w:rsidR="003E08F2" w:rsidRDefault="003E08F2" w:rsidP="003E08F2">
      <w:pPr>
        <w:rPr>
          <w:b/>
          <w:sz w:val="32"/>
          <w:szCs w:val="32"/>
        </w:rPr>
      </w:pPr>
      <w:r w:rsidRPr="003E08F2">
        <w:rPr>
          <w:b/>
          <w:sz w:val="32"/>
          <w:szCs w:val="32"/>
        </w:rPr>
        <w:t>Who has the power</w:t>
      </w:r>
      <w:r>
        <w:rPr>
          <w:b/>
          <w:sz w:val="32"/>
          <w:szCs w:val="32"/>
        </w:rPr>
        <w:t xml:space="preserve"> and how do they get it</w:t>
      </w:r>
      <w:r w:rsidRPr="003E08F2">
        <w:rPr>
          <w:b/>
          <w:sz w:val="32"/>
          <w:szCs w:val="32"/>
        </w:rPr>
        <w:t>?</w:t>
      </w:r>
    </w:p>
    <w:p w:rsidR="003E08F2" w:rsidRDefault="003E08F2" w:rsidP="003E08F2">
      <w:pPr>
        <w:rPr>
          <w:szCs w:val="24"/>
        </w:rPr>
      </w:pPr>
      <w:r w:rsidRPr="003E08F2">
        <w:rPr>
          <w:szCs w:val="24"/>
        </w:rPr>
        <w:t>Type your text here</w:t>
      </w:r>
    </w:p>
    <w:p w:rsidR="003E08F2" w:rsidRDefault="003E08F2" w:rsidP="003E08F2">
      <w:pPr>
        <w:rPr>
          <w:szCs w:val="24"/>
        </w:rPr>
      </w:pPr>
    </w:p>
    <w:p w:rsidR="003E08F2" w:rsidRDefault="003E08F2" w:rsidP="003E08F2">
      <w:pPr>
        <w:rPr>
          <w:b/>
          <w:sz w:val="32"/>
          <w:szCs w:val="32"/>
        </w:rPr>
      </w:pPr>
      <w:r>
        <w:rPr>
          <w:b/>
          <w:sz w:val="32"/>
          <w:szCs w:val="32"/>
        </w:rPr>
        <w:t>Beliefs concerning governance</w:t>
      </w:r>
    </w:p>
    <w:p w:rsidR="003E08F2" w:rsidRDefault="003E08F2" w:rsidP="003E08F2">
      <w:pPr>
        <w:rPr>
          <w:szCs w:val="24"/>
        </w:rPr>
      </w:pPr>
      <w:r w:rsidRPr="003E08F2">
        <w:rPr>
          <w:szCs w:val="24"/>
        </w:rPr>
        <w:t>Type your text here</w:t>
      </w:r>
    </w:p>
    <w:p w:rsidR="003E08F2" w:rsidRDefault="003E08F2" w:rsidP="003E08F2">
      <w:pPr>
        <w:rPr>
          <w:szCs w:val="24"/>
        </w:rPr>
      </w:pPr>
    </w:p>
    <w:p w:rsidR="003E08F2" w:rsidRDefault="003E08F2" w:rsidP="003E08F2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this government provides to citizens</w:t>
      </w:r>
    </w:p>
    <w:p w:rsidR="003E08F2" w:rsidRDefault="003E08F2" w:rsidP="003E08F2">
      <w:pPr>
        <w:rPr>
          <w:szCs w:val="24"/>
        </w:rPr>
      </w:pPr>
      <w:r w:rsidRPr="003E08F2">
        <w:rPr>
          <w:szCs w:val="24"/>
        </w:rPr>
        <w:t>Type your text here</w:t>
      </w:r>
    </w:p>
    <w:p w:rsidR="003E08F2" w:rsidRDefault="003E08F2" w:rsidP="003E08F2">
      <w:pPr>
        <w:rPr>
          <w:szCs w:val="24"/>
        </w:rPr>
      </w:pPr>
    </w:p>
    <w:p w:rsidR="003E08F2" w:rsidRDefault="003E08F2" w:rsidP="003E08F2">
      <w:pPr>
        <w:rPr>
          <w:b/>
          <w:sz w:val="32"/>
          <w:szCs w:val="32"/>
        </w:rPr>
      </w:pPr>
      <w:r>
        <w:rPr>
          <w:b/>
          <w:sz w:val="32"/>
          <w:szCs w:val="32"/>
        </w:rPr>
        <w:t>Citizens’ Legal Rights</w:t>
      </w:r>
    </w:p>
    <w:p w:rsidR="003E08F2" w:rsidRDefault="003E08F2" w:rsidP="003E08F2">
      <w:pPr>
        <w:rPr>
          <w:szCs w:val="24"/>
        </w:rPr>
      </w:pPr>
      <w:r w:rsidRPr="003E08F2">
        <w:rPr>
          <w:szCs w:val="24"/>
        </w:rPr>
        <w:t>Type your text here</w:t>
      </w:r>
    </w:p>
    <w:p w:rsidR="003E08F2" w:rsidRDefault="003E08F2" w:rsidP="003E08F2">
      <w:pPr>
        <w:rPr>
          <w:szCs w:val="24"/>
        </w:rPr>
      </w:pPr>
    </w:p>
    <w:p w:rsidR="003E08F2" w:rsidRDefault="003E08F2" w:rsidP="003E08F2">
      <w:pPr>
        <w:rPr>
          <w:b/>
          <w:sz w:val="32"/>
          <w:szCs w:val="32"/>
        </w:rPr>
      </w:pPr>
      <w:r>
        <w:rPr>
          <w:b/>
          <w:sz w:val="32"/>
          <w:szCs w:val="32"/>
        </w:rPr>
        <w:t>Citizens Roles and Responsibilities</w:t>
      </w:r>
    </w:p>
    <w:p w:rsidR="003E08F2" w:rsidRDefault="003E08F2" w:rsidP="003E08F2">
      <w:pPr>
        <w:rPr>
          <w:szCs w:val="24"/>
        </w:rPr>
      </w:pPr>
      <w:r w:rsidRPr="003E08F2">
        <w:rPr>
          <w:szCs w:val="24"/>
        </w:rPr>
        <w:t>Type your text here</w:t>
      </w:r>
    </w:p>
    <w:p w:rsidR="003E08F2" w:rsidRDefault="003E08F2" w:rsidP="003E08F2">
      <w:pPr>
        <w:rPr>
          <w:szCs w:val="24"/>
        </w:rPr>
      </w:pPr>
    </w:p>
    <w:p w:rsidR="003E08F2" w:rsidRPr="003E08F2" w:rsidRDefault="003E08F2" w:rsidP="003E08F2">
      <w:pPr>
        <w:rPr>
          <w:szCs w:val="24"/>
        </w:rPr>
      </w:pPr>
    </w:p>
    <w:sectPr w:rsidR="003E08F2" w:rsidRPr="003E08F2" w:rsidSect="00645C5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F2"/>
    <w:rsid w:val="00230A61"/>
    <w:rsid w:val="003E08F2"/>
    <w:rsid w:val="009B5D1E"/>
    <w:rsid w:val="00C75D3F"/>
    <w:rsid w:val="00E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7B9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EvolvingGovernanceTemplate.dot</Template>
  <TotalTime>1</TotalTime>
  <Pages>1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Angel</dc:creator>
  <cp:keywords/>
  <dc:description/>
  <cp:lastModifiedBy>Susan Angel</cp:lastModifiedBy>
  <cp:revision>2</cp:revision>
  <cp:lastPrinted>2017-06-07T05:17:00Z</cp:lastPrinted>
  <dcterms:created xsi:type="dcterms:W3CDTF">2017-06-07T05:23:00Z</dcterms:created>
  <dcterms:modified xsi:type="dcterms:W3CDTF">2017-06-07T05:23:00Z</dcterms:modified>
</cp:coreProperties>
</file>